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2B27B0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F6016A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572608" w:rsidRPr="00885147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:rsidR="00572608" w:rsidRPr="002B27B0" w:rsidRDefault="00572608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572608" w:rsidRDefault="00572608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572608" w:rsidRPr="00F6016A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572608" w:rsidRPr="00885147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:rsidR="00572608" w:rsidRPr="002B27B0" w:rsidRDefault="00572608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572608" w:rsidRDefault="00572608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84345E" w:rsidRDefault="00572608" w:rsidP="005362F1">
                            <w:pPr>
                              <w:pStyle w:val="Heading1"/>
                              <w:jc w:val="right"/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345E">
                              <w:rPr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</w:t>
                            </w:r>
                            <w:r w:rsidRPr="0084345E"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572608" w:rsidRPr="0084345E" w:rsidRDefault="00572608" w:rsidP="005362F1">
                      <w:pPr>
                        <w:pStyle w:val="Heading1"/>
                        <w:jc w:val="right"/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345E">
                        <w:rPr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</w:t>
                      </w:r>
                      <w:r w:rsidRPr="0084345E"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ATHLETICS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08" w:rsidRPr="009F2C81" w:rsidRDefault="007B7D1E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6A1E11E" wp14:editId="0B45FC6A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572608" w:rsidRPr="009F2C81" w:rsidRDefault="007B7D1E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06A1E11E" wp14:editId="0B45FC6A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DC3ED5" w:rsidRDefault="00816401" w:rsidP="00047C7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C3ED5">
        <w:rPr>
          <w:rFonts w:ascii="Garamond" w:hAnsi="Garamond"/>
          <w:b/>
          <w:sz w:val="28"/>
          <w:szCs w:val="28"/>
        </w:rPr>
        <w:t>BOYS BASKETBALL</w:t>
      </w:r>
    </w:p>
    <w:p w:rsidR="00B60521" w:rsidRPr="004D017A" w:rsidRDefault="00523653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2021-22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320573">
        <w:rPr>
          <w:rFonts w:ascii="Garamond" w:hAnsi="Garamond"/>
          <w:b/>
          <w:sz w:val="24"/>
          <w:szCs w:val="24"/>
        </w:rPr>
        <w:t>Tom Bosley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252C3D" w:rsidRDefault="00252C3D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>Fri</w:t>
      </w:r>
      <w:r w:rsidR="009A3BFF">
        <w:rPr>
          <w:rFonts w:ascii="Garamond" w:hAnsi="Garamond"/>
        </w:rPr>
        <w:t>.</w:t>
      </w:r>
      <w:r w:rsidR="009A3BFF">
        <w:rPr>
          <w:rFonts w:ascii="Garamond" w:hAnsi="Garamond"/>
        </w:rPr>
        <w:tab/>
      </w:r>
      <w:r w:rsidR="009A3BFF">
        <w:rPr>
          <w:rFonts w:ascii="Garamond" w:hAnsi="Garamond"/>
        </w:rPr>
        <w:tab/>
        <w:t xml:space="preserve">Dec. </w:t>
      </w:r>
      <w:r w:rsidR="00523653">
        <w:rPr>
          <w:rFonts w:ascii="Garamond" w:hAnsi="Garamond"/>
        </w:rPr>
        <w:t>10</w:t>
      </w:r>
      <w:r w:rsidR="00523653">
        <w:rPr>
          <w:rFonts w:ascii="Garamond" w:hAnsi="Garamond"/>
        </w:rPr>
        <w:tab/>
        <w:t>Brunswick</w:t>
      </w:r>
      <w:r w:rsidR="00523653"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 w:rsidR="00D76D0C">
        <w:rPr>
          <w:rFonts w:ascii="Garamond" w:hAnsi="Garamond"/>
        </w:rPr>
        <w:tab/>
      </w:r>
      <w:r w:rsidR="00D76D0C">
        <w:rPr>
          <w:rFonts w:ascii="Garamond" w:hAnsi="Garamond"/>
        </w:rPr>
        <w:tab/>
      </w:r>
      <w:r w:rsidR="00523653">
        <w:rPr>
          <w:rFonts w:ascii="Garamond" w:hAnsi="Garamond"/>
        </w:rPr>
        <w:t>6:00/7:30</w:t>
      </w:r>
      <w:r>
        <w:rPr>
          <w:rFonts w:ascii="Garamond" w:hAnsi="Garamond"/>
        </w:rPr>
        <w:tab/>
      </w:r>
      <w:r w:rsidR="008C3F5C">
        <w:rPr>
          <w:rFonts w:ascii="Garamond" w:hAnsi="Garamond"/>
        </w:rPr>
        <w:tab/>
      </w:r>
    </w:p>
    <w:p w:rsidR="0066215D" w:rsidRDefault="0066215D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Sat.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18</w:t>
      </w:r>
      <w:r>
        <w:rPr>
          <w:rFonts w:ascii="Garamond" w:hAnsi="Garamond"/>
        </w:rPr>
        <w:tab/>
        <w:t>Great Mills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 w:rsidR="007D3945">
        <w:rPr>
          <w:rFonts w:ascii="Garamond" w:hAnsi="Garamond"/>
        </w:rPr>
        <w:tab/>
      </w:r>
      <w:r w:rsidR="007D3945">
        <w:rPr>
          <w:rFonts w:ascii="Garamond" w:hAnsi="Garamond"/>
        </w:rPr>
        <w:tab/>
        <w:t>3:00/4:30</w:t>
      </w:r>
    </w:p>
    <w:p w:rsidR="00BB50A7" w:rsidRDefault="00611D0D" w:rsidP="0009224B">
      <w:pPr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Mon. </w:t>
      </w:r>
      <w:r w:rsidR="00BB50A7">
        <w:rPr>
          <w:rFonts w:ascii="Garamond" w:hAnsi="Garamond"/>
        </w:rPr>
        <w:tab/>
      </w:r>
      <w:r w:rsidR="00BB50A7">
        <w:rPr>
          <w:rFonts w:ascii="Garamond" w:hAnsi="Garamond"/>
        </w:rPr>
        <w:tab/>
        <w:t xml:space="preserve">Dec. </w:t>
      </w:r>
      <w:r w:rsidR="00C02695">
        <w:rPr>
          <w:rFonts w:ascii="Garamond" w:hAnsi="Garamond"/>
        </w:rPr>
        <w:t>2</w:t>
      </w:r>
      <w:r>
        <w:rPr>
          <w:rFonts w:ascii="Garamond" w:hAnsi="Garamond"/>
        </w:rPr>
        <w:t>0</w:t>
      </w:r>
      <w:r w:rsidR="00BB50A7">
        <w:rPr>
          <w:rFonts w:ascii="Garamond" w:hAnsi="Garamond"/>
        </w:rPr>
        <w:tab/>
        <w:t>Cesar Chavez</w:t>
      </w:r>
      <w:r w:rsidR="00BB50A7">
        <w:rPr>
          <w:rFonts w:ascii="Garamond" w:hAnsi="Garamond"/>
        </w:rPr>
        <w:tab/>
      </w:r>
      <w:r w:rsidR="00BB50A7">
        <w:rPr>
          <w:rFonts w:ascii="Garamond" w:hAnsi="Garamond"/>
        </w:rPr>
        <w:tab/>
      </w:r>
      <w:r>
        <w:rPr>
          <w:rFonts w:ascii="Garamond" w:hAnsi="Garamond"/>
        </w:rPr>
        <w:t>ACM</w:t>
      </w:r>
      <w:r>
        <w:rPr>
          <w:rFonts w:ascii="Garamond" w:hAnsi="Garamond"/>
        </w:rPr>
        <w:tab/>
      </w:r>
      <w:r w:rsidR="00C02695">
        <w:rPr>
          <w:rFonts w:ascii="Garamond" w:hAnsi="Garamond"/>
        </w:rPr>
        <w:t xml:space="preserve"> </w:t>
      </w:r>
      <w:r w:rsidR="00C02695">
        <w:rPr>
          <w:rFonts w:ascii="Garamond" w:hAnsi="Garamond"/>
        </w:rPr>
        <w:tab/>
      </w:r>
      <w:r>
        <w:rPr>
          <w:rFonts w:ascii="Garamond" w:hAnsi="Garamond"/>
        </w:rPr>
        <w:t>5</w:t>
      </w:r>
      <w:r w:rsidR="00655E9D">
        <w:rPr>
          <w:rFonts w:ascii="Garamond" w:hAnsi="Garamond"/>
        </w:rPr>
        <w:t>:00</w:t>
      </w:r>
      <w:r w:rsidR="00655E9D">
        <w:rPr>
          <w:rFonts w:ascii="Garamond" w:hAnsi="Garamond"/>
        </w:rPr>
        <w:tab/>
      </w:r>
      <w:r w:rsidR="00655E9D">
        <w:rPr>
          <w:rFonts w:ascii="Garamond" w:hAnsi="Garamond"/>
        </w:rPr>
        <w:tab/>
      </w:r>
      <w:r>
        <w:rPr>
          <w:rFonts w:ascii="Garamond" w:hAnsi="Garamond"/>
        </w:rPr>
        <w:t>2:30</w:t>
      </w:r>
    </w:p>
    <w:p w:rsidR="0009224B" w:rsidRDefault="00BE1079" w:rsidP="0009224B">
      <w:pPr>
        <w:ind w:right="-18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E36CB" w:rsidRPr="009755F9" w:rsidRDefault="009755F9" w:rsidP="00B51D17">
      <w:pPr>
        <w:pBdr>
          <w:top w:val="single" w:sz="4" w:space="1" w:color="auto"/>
        </w:pBdr>
        <w:ind w:right="-180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55F9">
        <w:rPr>
          <w:rFonts w:ascii="Garamond" w:hAnsi="Garamond"/>
        </w:rPr>
        <w:t xml:space="preserve"> </w:t>
      </w:r>
      <w:r w:rsidR="007B22DC">
        <w:rPr>
          <w:rFonts w:ascii="Garamond" w:hAnsi="Garamond"/>
        </w:rPr>
        <w:t xml:space="preserve">       </w:t>
      </w:r>
      <w:r w:rsidRPr="009755F9">
        <w:rPr>
          <w:rFonts w:ascii="Garamond" w:hAnsi="Garamond"/>
          <w:b/>
          <w:i/>
        </w:rPr>
        <w:t>=</w:t>
      </w:r>
      <w:r w:rsidR="009C089C">
        <w:rPr>
          <w:rFonts w:ascii="Garamond" w:hAnsi="Garamond"/>
          <w:b/>
          <w:i/>
        </w:rPr>
        <w:t>Southern Snowball Classic</w:t>
      </w:r>
      <w:r w:rsidRPr="009755F9">
        <w:rPr>
          <w:rFonts w:ascii="Garamond" w:hAnsi="Garamond"/>
          <w:b/>
          <w:i/>
        </w:rPr>
        <w:t>=</w:t>
      </w:r>
      <w:r w:rsidR="007F448B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4F1C5D" w:rsidRPr="009755F9">
        <w:rPr>
          <w:rFonts w:ascii="Garamond" w:hAnsi="Garamond"/>
          <w:b/>
          <w:i/>
        </w:rPr>
        <w:tab/>
      </w:r>
      <w:r w:rsidR="000962FF" w:rsidRPr="009755F9">
        <w:rPr>
          <w:rFonts w:ascii="Garamond" w:hAnsi="Garamond"/>
          <w:b/>
          <w:i/>
        </w:rPr>
        <w:tab/>
      </w:r>
    </w:p>
    <w:p w:rsidR="009755F9" w:rsidRDefault="00A633E8" w:rsidP="00D96A6A">
      <w:pPr>
        <w:pBdr>
          <w:bottom w:val="single" w:sz="4" w:space="1" w:color="auto"/>
        </w:pBdr>
        <w:ind w:right="-180"/>
        <w:rPr>
          <w:rFonts w:ascii="Garamond" w:hAnsi="Garamond"/>
        </w:rPr>
      </w:pPr>
      <w:r>
        <w:rPr>
          <w:rFonts w:ascii="Garamond" w:hAnsi="Garamond"/>
        </w:rPr>
        <w:t>Tue</w:t>
      </w:r>
      <w:r w:rsidR="009755F9">
        <w:rPr>
          <w:rFonts w:ascii="Garamond" w:hAnsi="Garamond"/>
        </w:rPr>
        <w:t>.</w:t>
      </w:r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>Dec. 2</w:t>
      </w:r>
      <w:r w:rsidR="00205C7A">
        <w:rPr>
          <w:rFonts w:ascii="Garamond" w:hAnsi="Garamond"/>
        </w:rPr>
        <w:t>8</w:t>
      </w:r>
      <w:r w:rsidR="007B22DC">
        <w:rPr>
          <w:rFonts w:ascii="Garamond" w:hAnsi="Garamond"/>
        </w:rPr>
        <w:t xml:space="preserve">         </w:t>
      </w:r>
      <w:r w:rsidR="009F4DEB">
        <w:rPr>
          <w:rFonts w:ascii="Garamond" w:hAnsi="Garamond"/>
        </w:rPr>
        <w:t>North Stafford (VA)</w:t>
      </w:r>
      <w:r w:rsidR="00786800">
        <w:rPr>
          <w:rFonts w:ascii="Garamond" w:hAnsi="Garamond"/>
        </w:rPr>
        <w:t>/</w:t>
      </w:r>
      <w:r w:rsidR="00205C7A">
        <w:rPr>
          <w:rFonts w:ascii="Garamond" w:hAnsi="Garamond"/>
        </w:rPr>
        <w:t>Uniontown</w:t>
      </w:r>
      <w:r w:rsidR="00434149">
        <w:rPr>
          <w:rFonts w:ascii="Garamond" w:hAnsi="Garamond"/>
        </w:rPr>
        <w:t xml:space="preserve"> </w:t>
      </w:r>
      <w:r w:rsidR="00C76C42">
        <w:rPr>
          <w:rFonts w:ascii="Garamond" w:hAnsi="Garamond"/>
        </w:rPr>
        <w:t>(PA)</w:t>
      </w:r>
      <w:r w:rsidR="007B22DC">
        <w:rPr>
          <w:rFonts w:ascii="Garamond" w:hAnsi="Garamond"/>
        </w:rPr>
        <w:tab/>
      </w:r>
      <w:r w:rsidR="007B22DC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Pr="007F448B" w:rsidRDefault="00A633E8" w:rsidP="00D96A6A">
      <w:pPr>
        <w:pBdr>
          <w:bottom w:val="single" w:sz="4" w:space="1" w:color="auto"/>
        </w:pBdr>
        <w:ind w:right="-180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Wed</w:t>
      </w:r>
      <w:r w:rsidR="00434149">
        <w:rPr>
          <w:rFonts w:ascii="Garamond" w:hAnsi="Garamond"/>
        </w:rPr>
        <w:t>.</w:t>
      </w:r>
      <w:r w:rsidR="009755F9">
        <w:rPr>
          <w:rFonts w:ascii="Garamond" w:hAnsi="Garamond"/>
        </w:rPr>
        <w:tab/>
      </w:r>
      <w:r w:rsidR="009755F9">
        <w:rPr>
          <w:rFonts w:ascii="Garamond" w:hAnsi="Garamond"/>
        </w:rPr>
        <w:tab/>
        <w:t xml:space="preserve">Dec. </w:t>
      </w:r>
      <w:r w:rsidR="00C3124F">
        <w:rPr>
          <w:rFonts w:ascii="Garamond" w:hAnsi="Garamond"/>
        </w:rPr>
        <w:t>2</w:t>
      </w:r>
      <w:r w:rsidR="00205C7A">
        <w:rPr>
          <w:rFonts w:ascii="Garamond" w:hAnsi="Garamond"/>
        </w:rPr>
        <w:t>9</w:t>
      </w:r>
      <w:r w:rsidR="00786800">
        <w:rPr>
          <w:rFonts w:ascii="Garamond" w:hAnsi="Garamond"/>
        </w:rPr>
        <w:t xml:space="preserve">         </w:t>
      </w:r>
      <w:r w:rsidR="009F4DEB">
        <w:rPr>
          <w:rFonts w:ascii="Garamond" w:hAnsi="Garamond"/>
        </w:rPr>
        <w:t>Thomas Jefferson (PA)/</w:t>
      </w:r>
      <w:r w:rsidR="00A73AF7">
        <w:rPr>
          <w:rFonts w:ascii="Garamond" w:hAnsi="Garamond"/>
        </w:rPr>
        <w:t>Southern</w:t>
      </w:r>
      <w:r w:rsidR="00A73AF7">
        <w:rPr>
          <w:rFonts w:ascii="Garamond" w:hAnsi="Garamond"/>
        </w:rPr>
        <w:tab/>
      </w:r>
      <w:r w:rsidR="00A73AF7">
        <w:rPr>
          <w:rFonts w:ascii="Garamond" w:hAnsi="Garamond"/>
        </w:rPr>
        <w:tab/>
      </w:r>
      <w:r w:rsidR="009C089C">
        <w:rPr>
          <w:rFonts w:ascii="Garamond" w:hAnsi="Garamond"/>
        </w:rPr>
        <w:t>6:00/8:00</w:t>
      </w:r>
    </w:p>
    <w:p w:rsidR="002D1ED0" w:rsidRDefault="002D1ED0" w:rsidP="00B60521">
      <w:pPr>
        <w:ind w:right="-180"/>
        <w:rPr>
          <w:rFonts w:ascii="Garamond" w:hAnsi="Garamond"/>
        </w:rPr>
      </w:pPr>
    </w:p>
    <w:p w:rsidR="007A5450" w:rsidRDefault="00C743A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 w:rsidR="007A5450">
        <w:rPr>
          <w:rFonts w:ascii="Garamond" w:hAnsi="Garamond"/>
        </w:rPr>
        <w:tab/>
      </w:r>
      <w:r w:rsidR="007A5450">
        <w:rPr>
          <w:rFonts w:ascii="Garamond" w:hAnsi="Garamond"/>
        </w:rPr>
        <w:tab/>
        <w:t xml:space="preserve">Jan. </w:t>
      </w:r>
      <w:r>
        <w:rPr>
          <w:rFonts w:ascii="Garamond" w:hAnsi="Garamond"/>
        </w:rPr>
        <w:t>4</w:t>
      </w:r>
      <w:r w:rsidR="007A5450">
        <w:rPr>
          <w:rFonts w:ascii="Garamond" w:hAnsi="Garamond"/>
        </w:rPr>
        <w:tab/>
      </w:r>
      <w:r w:rsidR="007A5450">
        <w:rPr>
          <w:rFonts w:ascii="Garamond" w:hAnsi="Garamond"/>
        </w:rPr>
        <w:tab/>
        <w:t xml:space="preserve">M. Ridge </w:t>
      </w:r>
      <w:r w:rsidR="007A5450">
        <w:rPr>
          <w:rFonts w:ascii="Garamond" w:hAnsi="Garamond"/>
        </w:rPr>
        <w:tab/>
      </w:r>
      <w:r w:rsidR="007A5450">
        <w:rPr>
          <w:rFonts w:ascii="Garamond" w:hAnsi="Garamond"/>
        </w:rPr>
        <w:tab/>
      </w:r>
      <w:r w:rsidR="00BC5C73">
        <w:rPr>
          <w:rFonts w:ascii="Garamond" w:hAnsi="Garamond"/>
        </w:rPr>
        <w:t>Home</w:t>
      </w:r>
      <w:r w:rsidR="007A5450">
        <w:rPr>
          <w:rFonts w:ascii="Garamond" w:hAnsi="Garamond"/>
        </w:rPr>
        <w:tab/>
      </w:r>
      <w:r w:rsidR="007A5450">
        <w:rPr>
          <w:rFonts w:ascii="Garamond" w:hAnsi="Garamond"/>
        </w:rPr>
        <w:tab/>
      </w:r>
      <w:r w:rsidR="00BC5C73">
        <w:rPr>
          <w:rFonts w:ascii="Garamond" w:hAnsi="Garamond"/>
        </w:rPr>
        <w:t>6:00/7:30</w:t>
      </w:r>
      <w:r w:rsidR="00784B11">
        <w:rPr>
          <w:rFonts w:ascii="Garamond" w:hAnsi="Garamond"/>
        </w:rPr>
        <w:tab/>
      </w:r>
      <w:r w:rsidR="008041DB">
        <w:rPr>
          <w:rFonts w:ascii="Garamond" w:hAnsi="Garamond"/>
        </w:rPr>
        <w:t xml:space="preserve">  </w:t>
      </w:r>
    </w:p>
    <w:p w:rsidR="00784B11" w:rsidRDefault="00C743A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>Jan. 7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Allegany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 xml:space="preserve">Home 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 w:rsidR="0057532A">
        <w:rPr>
          <w:rFonts w:ascii="Garamond" w:hAnsi="Garamond"/>
        </w:rPr>
        <w:t>6:00/7:30</w:t>
      </w:r>
    </w:p>
    <w:p w:rsidR="00784B11" w:rsidRDefault="00C743A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</w:t>
      </w:r>
      <w:r w:rsidR="00784B11">
        <w:rPr>
          <w:rFonts w:ascii="Garamond" w:hAnsi="Garamond"/>
        </w:rPr>
        <w:t xml:space="preserve">. 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>Jan. 1</w:t>
      </w:r>
      <w:r>
        <w:rPr>
          <w:rFonts w:ascii="Garamond" w:hAnsi="Garamond"/>
        </w:rPr>
        <w:t>4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Northern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>Away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6:00/7:30</w:t>
      </w:r>
      <w:r w:rsidR="008041DB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>4:45</w:t>
      </w:r>
    </w:p>
    <w:p w:rsidR="0032539E" w:rsidRDefault="0032539E" w:rsidP="0032539E">
      <w:pPr>
        <w:ind w:right="-18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Francis Scott Key</w:t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1:00/2:30</w:t>
      </w:r>
      <w:r>
        <w:rPr>
          <w:rFonts w:ascii="Garamond" w:hAnsi="Garamond"/>
        </w:rPr>
        <w:tab/>
        <w:t xml:space="preserve">  8am</w:t>
      </w:r>
    </w:p>
    <w:p w:rsidR="0057532A" w:rsidRDefault="00C743A8" w:rsidP="0057532A">
      <w:pPr>
        <w:ind w:right="-180"/>
        <w:rPr>
          <w:rFonts w:ascii="Garamond" w:hAnsi="Garamond"/>
        </w:rPr>
      </w:pPr>
      <w:r>
        <w:rPr>
          <w:rFonts w:ascii="Garamond" w:hAnsi="Garamond"/>
        </w:rPr>
        <w:t>Mon</w:t>
      </w:r>
      <w:r w:rsidR="00784B11">
        <w:rPr>
          <w:rFonts w:ascii="Garamond" w:hAnsi="Garamond"/>
        </w:rPr>
        <w:t>.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>Jan. 17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Fairmont Senior</w:t>
      </w:r>
      <w:r>
        <w:rPr>
          <w:rFonts w:ascii="Garamond" w:hAnsi="Garamond"/>
        </w:rPr>
        <w:tab/>
        <w:t>Away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5:45/7:00</w:t>
      </w:r>
      <w:r>
        <w:rPr>
          <w:rFonts w:ascii="Garamond" w:hAnsi="Garamond"/>
        </w:rPr>
        <w:tab/>
        <w:t xml:space="preserve">  3:00</w:t>
      </w:r>
    </w:p>
    <w:p w:rsidR="00784B11" w:rsidRDefault="00977F4C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</w:t>
      </w:r>
      <w:r w:rsidR="00784B11">
        <w:rPr>
          <w:rFonts w:ascii="Garamond" w:hAnsi="Garamond"/>
        </w:rPr>
        <w:t>.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  <w:t>Jan. 21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Allegany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Away</w:t>
      </w:r>
      <w:r w:rsidR="00784B11">
        <w:rPr>
          <w:rFonts w:ascii="Garamond" w:hAnsi="Garamond"/>
        </w:rPr>
        <w:tab/>
      </w:r>
      <w:r w:rsidR="00784B11">
        <w:rPr>
          <w:rFonts w:ascii="Garamond" w:hAnsi="Garamond"/>
        </w:rPr>
        <w:tab/>
      </w:r>
      <w:r>
        <w:rPr>
          <w:rFonts w:ascii="Garamond" w:hAnsi="Garamond"/>
        </w:rPr>
        <w:t>5:30/7:00</w:t>
      </w:r>
      <w:r>
        <w:rPr>
          <w:rFonts w:ascii="Garamond" w:hAnsi="Garamond"/>
        </w:rPr>
        <w:tab/>
        <w:t xml:space="preserve">  3:45</w:t>
      </w:r>
    </w:p>
    <w:p w:rsidR="00977F4C" w:rsidRDefault="00977F4C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B1B14">
        <w:rPr>
          <w:rFonts w:ascii="Garamond" w:hAnsi="Garamond"/>
        </w:rPr>
        <w:t>Frankfort</w:t>
      </w:r>
      <w:r w:rsidR="005B1B14">
        <w:rPr>
          <w:rFonts w:ascii="Garamond" w:hAnsi="Garamond"/>
        </w:rPr>
        <w:tab/>
      </w:r>
      <w:r w:rsidR="005B1B14">
        <w:rPr>
          <w:rFonts w:ascii="Garamond" w:hAnsi="Garamond"/>
        </w:rPr>
        <w:tab/>
        <w:t>Home</w:t>
      </w:r>
      <w:r w:rsidR="005B1B14">
        <w:rPr>
          <w:rFonts w:ascii="Garamond" w:hAnsi="Garamond"/>
        </w:rPr>
        <w:tab/>
      </w:r>
      <w:r w:rsidR="005B1B14">
        <w:rPr>
          <w:rFonts w:ascii="Garamond" w:hAnsi="Garamond"/>
        </w:rPr>
        <w:tab/>
        <w:t>6:00/7:30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Broadfording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>
        <w:rPr>
          <w:rFonts w:ascii="Garamond" w:hAnsi="Garamond"/>
        </w:rPr>
        <w:tab/>
        <w:t xml:space="preserve">  3:00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Notre Dame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5:45/7:30</w:t>
      </w:r>
      <w:r>
        <w:rPr>
          <w:rFonts w:ascii="Garamond" w:hAnsi="Garamond"/>
        </w:rPr>
        <w:tab/>
        <w:t xml:space="preserve">  2:45</w:t>
      </w:r>
    </w:p>
    <w:p w:rsidR="00977F4C" w:rsidRDefault="00977F4C" w:rsidP="00B60521">
      <w:pPr>
        <w:ind w:right="-180"/>
        <w:rPr>
          <w:rFonts w:ascii="Garamond" w:hAnsi="Garamond"/>
        </w:rPr>
      </w:pPr>
    </w:p>
    <w:p w:rsidR="008341FD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5:30/7:00</w:t>
      </w:r>
      <w:r>
        <w:rPr>
          <w:rFonts w:ascii="Garamond" w:hAnsi="Garamond"/>
        </w:rPr>
        <w:tab/>
        <w:t xml:space="preserve">  3:45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Cesar Chavez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3:30/5:00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Broadfording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  <w:r>
        <w:rPr>
          <w:rFonts w:ascii="Garamond" w:hAnsi="Garamond"/>
        </w:rPr>
        <w:tab/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Northern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5B1B14" w:rsidRDefault="005B1B14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 Ridge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5C73">
        <w:rPr>
          <w:rFonts w:ascii="Garamond" w:hAnsi="Garamond"/>
        </w:rPr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5C73">
        <w:rPr>
          <w:rFonts w:ascii="Garamond" w:hAnsi="Garamond"/>
        </w:rPr>
        <w:t>5:30/7:00</w:t>
      </w:r>
      <w:r w:rsidR="00BC5C73">
        <w:rPr>
          <w:rFonts w:ascii="Garamond" w:hAnsi="Garamond"/>
        </w:rPr>
        <w:tab/>
        <w:t xml:space="preserve">  3:45</w:t>
      </w:r>
    </w:p>
    <w:p w:rsidR="005B1B14" w:rsidRDefault="006723C1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Notre Dame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784B11" w:rsidRDefault="00784B11" w:rsidP="00B60521">
      <w:pPr>
        <w:ind w:right="-180"/>
        <w:rPr>
          <w:rFonts w:ascii="Garamond" w:hAnsi="Garamond"/>
        </w:rPr>
      </w:pPr>
    </w:p>
    <w:p w:rsidR="00AF54FB" w:rsidRPr="00BF7B93" w:rsidRDefault="00AF54FB" w:rsidP="00B60521">
      <w:pPr>
        <w:ind w:right="-180"/>
        <w:rPr>
          <w:rFonts w:ascii="Garamond" w:hAnsi="Garamond"/>
          <w:b/>
          <w:sz w:val="20"/>
          <w:szCs w:val="20"/>
          <w:u w:val="single"/>
        </w:rPr>
      </w:pPr>
      <w:r w:rsidRPr="00BF7B93">
        <w:rPr>
          <w:rFonts w:ascii="Garamond" w:hAnsi="Garamond"/>
          <w:b/>
          <w:sz w:val="20"/>
          <w:szCs w:val="20"/>
          <w:u w:val="single"/>
        </w:rPr>
        <w:t>JV</w:t>
      </w:r>
      <w:r w:rsidR="00BF7B93">
        <w:rPr>
          <w:rFonts w:ascii="Garamond" w:hAnsi="Garamond"/>
          <w:b/>
          <w:sz w:val="20"/>
          <w:szCs w:val="20"/>
          <w:u w:val="single"/>
        </w:rPr>
        <w:t xml:space="preserve"> Only</w:t>
      </w:r>
    </w:p>
    <w:p w:rsidR="00AF54FB" w:rsidRPr="00BF7B93" w:rsidRDefault="00E130C2" w:rsidP="00B60521">
      <w:pPr>
        <w:ind w:right="-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Feb.</w:t>
      </w:r>
      <w:r w:rsidR="00AF54FB" w:rsidRPr="00BF7B93">
        <w:rPr>
          <w:rFonts w:ascii="Garamond" w:hAnsi="Garamond"/>
          <w:sz w:val="20"/>
          <w:szCs w:val="20"/>
        </w:rPr>
        <w:t xml:space="preserve"> 2</w:t>
      </w:r>
      <w:r w:rsidR="00326E65">
        <w:rPr>
          <w:rFonts w:ascii="Garamond" w:hAnsi="Garamond"/>
          <w:sz w:val="20"/>
          <w:szCs w:val="20"/>
        </w:rPr>
        <w:t>4</w:t>
      </w:r>
      <w:r w:rsidR="00AF54FB" w:rsidRPr="00BF7B93">
        <w:rPr>
          <w:rFonts w:ascii="Garamond" w:hAnsi="Garamond"/>
          <w:sz w:val="20"/>
          <w:szCs w:val="20"/>
        </w:rPr>
        <w:t xml:space="preserve"> – Away – M. Ridge Tourney </w:t>
      </w:r>
      <w:r>
        <w:rPr>
          <w:rFonts w:ascii="Garamond" w:hAnsi="Garamond"/>
          <w:sz w:val="20"/>
          <w:szCs w:val="20"/>
        </w:rPr>
        <w:t>5pm and 7:15</w:t>
      </w:r>
    </w:p>
    <w:p w:rsidR="00891279" w:rsidRPr="008041DB" w:rsidRDefault="001F7BCA" w:rsidP="008041DB">
      <w:pPr>
        <w:ind w:right="-180"/>
        <w:rPr>
          <w:rFonts w:ascii="Garamond" w:hAnsi="Garamond"/>
        </w:rPr>
      </w:pPr>
      <w:r w:rsidRPr="002B2D98">
        <w:rPr>
          <w:rFonts w:ascii="Garamond" w:hAnsi="Garamond"/>
        </w:rPr>
        <w:tab/>
      </w:r>
      <w:r w:rsidR="00D10631">
        <w:rPr>
          <w:rFonts w:ascii="Garamond" w:hAnsi="Garamond"/>
          <w:bCs/>
          <w:iCs/>
        </w:rPr>
        <w:tab/>
      </w:r>
    </w:p>
    <w:p w:rsidR="007C647D" w:rsidRPr="007C647D" w:rsidRDefault="00047C71" w:rsidP="00692913">
      <w:pPr>
        <w:rPr>
          <w:rFonts w:ascii="Garamond" w:hAnsi="Garamond"/>
          <w:b/>
          <w:bCs/>
          <w:iCs/>
          <w:sz w:val="16"/>
          <w:szCs w:val="16"/>
          <w:u w:val="single"/>
        </w:rPr>
      </w:pPr>
      <w:r w:rsidRPr="007C647D">
        <w:rPr>
          <w:rFonts w:ascii="Garamond" w:hAnsi="Garamond"/>
          <w:b/>
          <w:bCs/>
          <w:iCs/>
          <w:sz w:val="16"/>
          <w:szCs w:val="16"/>
          <w:u w:val="single"/>
        </w:rPr>
        <w:t>Scrimmages:</w:t>
      </w:r>
    </w:p>
    <w:p w:rsidR="007C647D" w:rsidRPr="007C647D" w:rsidRDefault="007C647D" w:rsidP="00692913">
      <w:pPr>
        <w:rPr>
          <w:rFonts w:ascii="Garamond" w:hAnsi="Garamond"/>
          <w:bCs/>
          <w:iCs/>
          <w:sz w:val="16"/>
          <w:szCs w:val="16"/>
        </w:rPr>
      </w:pPr>
      <w:r w:rsidRPr="007C647D">
        <w:rPr>
          <w:rFonts w:ascii="Garamond" w:hAnsi="Garamond"/>
          <w:bCs/>
          <w:iCs/>
          <w:sz w:val="16"/>
          <w:szCs w:val="16"/>
        </w:rPr>
        <w:t>Fri. Nov. 26 – Home vs. Elkins – 6pm</w:t>
      </w:r>
    </w:p>
    <w:p w:rsidR="007C647D" w:rsidRPr="007C647D" w:rsidRDefault="007C647D" w:rsidP="00692913">
      <w:pPr>
        <w:rPr>
          <w:rFonts w:ascii="Garamond" w:hAnsi="Garamond"/>
          <w:bCs/>
          <w:iCs/>
          <w:sz w:val="16"/>
          <w:szCs w:val="16"/>
        </w:rPr>
      </w:pPr>
      <w:r w:rsidRPr="007C647D">
        <w:rPr>
          <w:rFonts w:ascii="Garamond" w:hAnsi="Garamond"/>
          <w:bCs/>
          <w:iCs/>
          <w:sz w:val="16"/>
          <w:szCs w:val="16"/>
        </w:rPr>
        <w:t>Tue. Nov. 30 – Home vs. University – 6pm</w:t>
      </w:r>
    </w:p>
    <w:p w:rsidR="007C647D" w:rsidRPr="007C647D" w:rsidRDefault="007C647D" w:rsidP="00692913">
      <w:pPr>
        <w:rPr>
          <w:rFonts w:ascii="Garamond" w:hAnsi="Garamond"/>
          <w:bCs/>
          <w:iCs/>
          <w:sz w:val="16"/>
          <w:szCs w:val="16"/>
        </w:rPr>
      </w:pPr>
      <w:r w:rsidRPr="007C647D">
        <w:rPr>
          <w:rFonts w:ascii="Garamond" w:hAnsi="Garamond"/>
          <w:bCs/>
          <w:iCs/>
          <w:sz w:val="16"/>
          <w:szCs w:val="16"/>
        </w:rPr>
        <w:t>Sat. Dec. 4 – Home vs. Pendleton Co. – 6pm</w:t>
      </w:r>
    </w:p>
    <w:p w:rsidR="00047C71" w:rsidRDefault="007C647D" w:rsidP="00692913">
      <w:pPr>
        <w:rPr>
          <w:rFonts w:ascii="Garamond" w:hAnsi="Garamond"/>
          <w:b/>
          <w:bCs/>
          <w:iCs/>
          <w:sz w:val="14"/>
          <w:szCs w:val="14"/>
        </w:rPr>
      </w:pPr>
      <w:r w:rsidRPr="007C647D">
        <w:rPr>
          <w:rFonts w:ascii="Garamond" w:hAnsi="Garamond"/>
          <w:bCs/>
          <w:iCs/>
          <w:sz w:val="16"/>
          <w:szCs w:val="16"/>
        </w:rPr>
        <w:t>Mon. Dec. 6 – Away vs. East Hardy – 6pm</w:t>
      </w:r>
      <w:r>
        <w:rPr>
          <w:rFonts w:ascii="Garamond" w:hAnsi="Garamond"/>
          <w:bCs/>
          <w:iCs/>
          <w:sz w:val="16"/>
          <w:szCs w:val="16"/>
        </w:rPr>
        <w:t xml:space="preserve"> – Depart 4pm</w:t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  <w:r w:rsidR="00F942CD">
        <w:rPr>
          <w:rFonts w:ascii="Garamond" w:hAnsi="Garamond"/>
          <w:b/>
          <w:bCs/>
          <w:iCs/>
          <w:sz w:val="14"/>
          <w:szCs w:val="14"/>
        </w:rPr>
        <w:tab/>
      </w:r>
    </w:p>
    <w:sectPr w:rsidR="00047C71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08" w:rsidRDefault="00572608">
      <w:r>
        <w:separator/>
      </w:r>
    </w:p>
  </w:endnote>
  <w:endnote w:type="continuationSeparator" w:id="0">
    <w:p w:rsidR="00572608" w:rsidRDefault="005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08" w:rsidRDefault="00572608">
      <w:r>
        <w:separator/>
      </w:r>
    </w:p>
  </w:footnote>
  <w:footnote w:type="continuationSeparator" w:id="0">
    <w:p w:rsidR="00572608" w:rsidRDefault="0057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32E2"/>
    <w:rsid w:val="00004FB3"/>
    <w:rsid w:val="00007A62"/>
    <w:rsid w:val="00011039"/>
    <w:rsid w:val="00012687"/>
    <w:rsid w:val="00016B8A"/>
    <w:rsid w:val="000205C2"/>
    <w:rsid w:val="00021AF7"/>
    <w:rsid w:val="000229F6"/>
    <w:rsid w:val="0004054A"/>
    <w:rsid w:val="00047C71"/>
    <w:rsid w:val="00054F29"/>
    <w:rsid w:val="00056491"/>
    <w:rsid w:val="000601D5"/>
    <w:rsid w:val="000606E0"/>
    <w:rsid w:val="000641FC"/>
    <w:rsid w:val="00070C18"/>
    <w:rsid w:val="00075650"/>
    <w:rsid w:val="0009224B"/>
    <w:rsid w:val="000962FF"/>
    <w:rsid w:val="000B0DF6"/>
    <w:rsid w:val="000B63C7"/>
    <w:rsid w:val="000C1D7C"/>
    <w:rsid w:val="000C2A21"/>
    <w:rsid w:val="000C6406"/>
    <w:rsid w:val="000C674A"/>
    <w:rsid w:val="000D7AAB"/>
    <w:rsid w:val="000E2EF4"/>
    <w:rsid w:val="00102E7D"/>
    <w:rsid w:val="00103BF5"/>
    <w:rsid w:val="001243DB"/>
    <w:rsid w:val="00124D06"/>
    <w:rsid w:val="00133DD1"/>
    <w:rsid w:val="00141F3C"/>
    <w:rsid w:val="00143C01"/>
    <w:rsid w:val="00156C09"/>
    <w:rsid w:val="0016286D"/>
    <w:rsid w:val="0017752B"/>
    <w:rsid w:val="00180CCF"/>
    <w:rsid w:val="00187522"/>
    <w:rsid w:val="001A5C53"/>
    <w:rsid w:val="001A66D7"/>
    <w:rsid w:val="001A6EA7"/>
    <w:rsid w:val="001A77D3"/>
    <w:rsid w:val="001C0561"/>
    <w:rsid w:val="001D25F7"/>
    <w:rsid w:val="001E376A"/>
    <w:rsid w:val="001E4E32"/>
    <w:rsid w:val="001F18D7"/>
    <w:rsid w:val="001F719B"/>
    <w:rsid w:val="001F7BCA"/>
    <w:rsid w:val="002058D3"/>
    <w:rsid w:val="00205C7A"/>
    <w:rsid w:val="00207326"/>
    <w:rsid w:val="00207CA0"/>
    <w:rsid w:val="002105CF"/>
    <w:rsid w:val="00237346"/>
    <w:rsid w:val="00237B82"/>
    <w:rsid w:val="002435D6"/>
    <w:rsid w:val="002461C5"/>
    <w:rsid w:val="00246F6D"/>
    <w:rsid w:val="00252C3D"/>
    <w:rsid w:val="00252C65"/>
    <w:rsid w:val="0025651C"/>
    <w:rsid w:val="00265CD3"/>
    <w:rsid w:val="0027186F"/>
    <w:rsid w:val="002805EB"/>
    <w:rsid w:val="0029587E"/>
    <w:rsid w:val="00295CC6"/>
    <w:rsid w:val="00297A56"/>
    <w:rsid w:val="002A7456"/>
    <w:rsid w:val="002B27B0"/>
    <w:rsid w:val="002B2D98"/>
    <w:rsid w:val="002B4A59"/>
    <w:rsid w:val="002B79D4"/>
    <w:rsid w:val="002C3079"/>
    <w:rsid w:val="002D1ED0"/>
    <w:rsid w:val="00310AD1"/>
    <w:rsid w:val="00320573"/>
    <w:rsid w:val="003211AD"/>
    <w:rsid w:val="0032539E"/>
    <w:rsid w:val="00326E65"/>
    <w:rsid w:val="0035388B"/>
    <w:rsid w:val="003670F3"/>
    <w:rsid w:val="003805DA"/>
    <w:rsid w:val="00386660"/>
    <w:rsid w:val="00390655"/>
    <w:rsid w:val="00393285"/>
    <w:rsid w:val="00396C54"/>
    <w:rsid w:val="003A692E"/>
    <w:rsid w:val="003B57AC"/>
    <w:rsid w:val="003B6790"/>
    <w:rsid w:val="003C369B"/>
    <w:rsid w:val="003C4AEE"/>
    <w:rsid w:val="003C5280"/>
    <w:rsid w:val="003D2336"/>
    <w:rsid w:val="003D2907"/>
    <w:rsid w:val="003D46F6"/>
    <w:rsid w:val="003D7826"/>
    <w:rsid w:val="003E1942"/>
    <w:rsid w:val="003E2AFC"/>
    <w:rsid w:val="003F17AC"/>
    <w:rsid w:val="003F2D4C"/>
    <w:rsid w:val="003F5A39"/>
    <w:rsid w:val="00401B6A"/>
    <w:rsid w:val="00413D24"/>
    <w:rsid w:val="00417522"/>
    <w:rsid w:val="0041779A"/>
    <w:rsid w:val="004236D2"/>
    <w:rsid w:val="00434149"/>
    <w:rsid w:val="0044051A"/>
    <w:rsid w:val="00440BEC"/>
    <w:rsid w:val="00460876"/>
    <w:rsid w:val="004608F8"/>
    <w:rsid w:val="0046731E"/>
    <w:rsid w:val="00490C99"/>
    <w:rsid w:val="00493B26"/>
    <w:rsid w:val="004B3E3F"/>
    <w:rsid w:val="004B4118"/>
    <w:rsid w:val="004B5219"/>
    <w:rsid w:val="004B6AA8"/>
    <w:rsid w:val="004C3D1B"/>
    <w:rsid w:val="004C6C45"/>
    <w:rsid w:val="004D017A"/>
    <w:rsid w:val="004D3784"/>
    <w:rsid w:val="004D71F3"/>
    <w:rsid w:val="004E4D69"/>
    <w:rsid w:val="004F1C5D"/>
    <w:rsid w:val="0050086F"/>
    <w:rsid w:val="00505DF6"/>
    <w:rsid w:val="00507EEB"/>
    <w:rsid w:val="00523653"/>
    <w:rsid w:val="005241B8"/>
    <w:rsid w:val="005242F3"/>
    <w:rsid w:val="005362F1"/>
    <w:rsid w:val="00537564"/>
    <w:rsid w:val="00550AF0"/>
    <w:rsid w:val="005638F5"/>
    <w:rsid w:val="00565289"/>
    <w:rsid w:val="00572608"/>
    <w:rsid w:val="0057532A"/>
    <w:rsid w:val="005770B9"/>
    <w:rsid w:val="00582054"/>
    <w:rsid w:val="00586349"/>
    <w:rsid w:val="00592AAD"/>
    <w:rsid w:val="0059562A"/>
    <w:rsid w:val="005A228F"/>
    <w:rsid w:val="005B1B14"/>
    <w:rsid w:val="005B35BA"/>
    <w:rsid w:val="005B3802"/>
    <w:rsid w:val="005B661C"/>
    <w:rsid w:val="005C4374"/>
    <w:rsid w:val="005C4EF2"/>
    <w:rsid w:val="005C6E58"/>
    <w:rsid w:val="005D7BED"/>
    <w:rsid w:val="005E099C"/>
    <w:rsid w:val="005E36CB"/>
    <w:rsid w:val="005E4129"/>
    <w:rsid w:val="005F0CC0"/>
    <w:rsid w:val="00611D0D"/>
    <w:rsid w:val="00612B6A"/>
    <w:rsid w:val="00613208"/>
    <w:rsid w:val="0062079E"/>
    <w:rsid w:val="00622316"/>
    <w:rsid w:val="00631837"/>
    <w:rsid w:val="00633D42"/>
    <w:rsid w:val="00646958"/>
    <w:rsid w:val="00650DB8"/>
    <w:rsid w:val="006551AC"/>
    <w:rsid w:val="00655E9D"/>
    <w:rsid w:val="0066215D"/>
    <w:rsid w:val="006647D9"/>
    <w:rsid w:val="00665D77"/>
    <w:rsid w:val="006723C1"/>
    <w:rsid w:val="006870E6"/>
    <w:rsid w:val="006915C6"/>
    <w:rsid w:val="00692913"/>
    <w:rsid w:val="006A5760"/>
    <w:rsid w:val="006B1434"/>
    <w:rsid w:val="006E707C"/>
    <w:rsid w:val="006F48AB"/>
    <w:rsid w:val="006F712B"/>
    <w:rsid w:val="00706F07"/>
    <w:rsid w:val="00711A90"/>
    <w:rsid w:val="00742016"/>
    <w:rsid w:val="00742BDC"/>
    <w:rsid w:val="007442D1"/>
    <w:rsid w:val="007515EA"/>
    <w:rsid w:val="00754999"/>
    <w:rsid w:val="00757AD9"/>
    <w:rsid w:val="00774C77"/>
    <w:rsid w:val="00784B11"/>
    <w:rsid w:val="00786800"/>
    <w:rsid w:val="007874C7"/>
    <w:rsid w:val="00793C93"/>
    <w:rsid w:val="00795804"/>
    <w:rsid w:val="007A5450"/>
    <w:rsid w:val="007B22DC"/>
    <w:rsid w:val="007B38E0"/>
    <w:rsid w:val="007B7D1E"/>
    <w:rsid w:val="007C2D11"/>
    <w:rsid w:val="007C5297"/>
    <w:rsid w:val="007C647D"/>
    <w:rsid w:val="007D01F1"/>
    <w:rsid w:val="007D3945"/>
    <w:rsid w:val="007E4BB1"/>
    <w:rsid w:val="007E566F"/>
    <w:rsid w:val="007F1ECA"/>
    <w:rsid w:val="007F2E51"/>
    <w:rsid w:val="007F39D6"/>
    <w:rsid w:val="007F448B"/>
    <w:rsid w:val="00800EE5"/>
    <w:rsid w:val="00801C71"/>
    <w:rsid w:val="008041DB"/>
    <w:rsid w:val="00811FA0"/>
    <w:rsid w:val="00814256"/>
    <w:rsid w:val="00816401"/>
    <w:rsid w:val="008172C3"/>
    <w:rsid w:val="00820961"/>
    <w:rsid w:val="008341FD"/>
    <w:rsid w:val="008421C0"/>
    <w:rsid w:val="0084345E"/>
    <w:rsid w:val="008507D8"/>
    <w:rsid w:val="00864ECD"/>
    <w:rsid w:val="00865350"/>
    <w:rsid w:val="008658A6"/>
    <w:rsid w:val="008750E5"/>
    <w:rsid w:val="00885147"/>
    <w:rsid w:val="008862E3"/>
    <w:rsid w:val="00891279"/>
    <w:rsid w:val="00895849"/>
    <w:rsid w:val="008B13F7"/>
    <w:rsid w:val="008B1A1B"/>
    <w:rsid w:val="008B1A82"/>
    <w:rsid w:val="008B1CB9"/>
    <w:rsid w:val="008B31E6"/>
    <w:rsid w:val="008B3E25"/>
    <w:rsid w:val="008B6886"/>
    <w:rsid w:val="008B7FCF"/>
    <w:rsid w:val="008C3F5C"/>
    <w:rsid w:val="008C4C91"/>
    <w:rsid w:val="008C64DE"/>
    <w:rsid w:val="008E4A09"/>
    <w:rsid w:val="008F397A"/>
    <w:rsid w:val="009045FF"/>
    <w:rsid w:val="0094395B"/>
    <w:rsid w:val="00947818"/>
    <w:rsid w:val="00961210"/>
    <w:rsid w:val="00962FD0"/>
    <w:rsid w:val="00972A8F"/>
    <w:rsid w:val="009755F9"/>
    <w:rsid w:val="00975AB4"/>
    <w:rsid w:val="00977F4C"/>
    <w:rsid w:val="00983829"/>
    <w:rsid w:val="00983877"/>
    <w:rsid w:val="00984729"/>
    <w:rsid w:val="00986444"/>
    <w:rsid w:val="00991948"/>
    <w:rsid w:val="00996AD8"/>
    <w:rsid w:val="009A3BFF"/>
    <w:rsid w:val="009A6567"/>
    <w:rsid w:val="009A69F3"/>
    <w:rsid w:val="009A716C"/>
    <w:rsid w:val="009A7E56"/>
    <w:rsid w:val="009C089C"/>
    <w:rsid w:val="009C2888"/>
    <w:rsid w:val="009C7AF9"/>
    <w:rsid w:val="009D5B16"/>
    <w:rsid w:val="009E4B38"/>
    <w:rsid w:val="009E6A3D"/>
    <w:rsid w:val="009F18BD"/>
    <w:rsid w:val="009F2C81"/>
    <w:rsid w:val="009F4DEB"/>
    <w:rsid w:val="00A008A8"/>
    <w:rsid w:val="00A053BA"/>
    <w:rsid w:val="00A10E2E"/>
    <w:rsid w:val="00A219C0"/>
    <w:rsid w:val="00A230B6"/>
    <w:rsid w:val="00A41D5B"/>
    <w:rsid w:val="00A45E43"/>
    <w:rsid w:val="00A53FE0"/>
    <w:rsid w:val="00A61212"/>
    <w:rsid w:val="00A633E8"/>
    <w:rsid w:val="00A73AF7"/>
    <w:rsid w:val="00A75B4F"/>
    <w:rsid w:val="00A77A47"/>
    <w:rsid w:val="00A912D7"/>
    <w:rsid w:val="00A92DE7"/>
    <w:rsid w:val="00A95887"/>
    <w:rsid w:val="00A976C0"/>
    <w:rsid w:val="00AA0603"/>
    <w:rsid w:val="00AA0B45"/>
    <w:rsid w:val="00AA0FBF"/>
    <w:rsid w:val="00AA615C"/>
    <w:rsid w:val="00AB3EA7"/>
    <w:rsid w:val="00AB789A"/>
    <w:rsid w:val="00AC2E16"/>
    <w:rsid w:val="00AC7E17"/>
    <w:rsid w:val="00AD0B57"/>
    <w:rsid w:val="00AE1077"/>
    <w:rsid w:val="00AE483D"/>
    <w:rsid w:val="00AF06CC"/>
    <w:rsid w:val="00AF1CD7"/>
    <w:rsid w:val="00AF3E60"/>
    <w:rsid w:val="00AF54FB"/>
    <w:rsid w:val="00AF63ED"/>
    <w:rsid w:val="00B10860"/>
    <w:rsid w:val="00B1214A"/>
    <w:rsid w:val="00B13AB9"/>
    <w:rsid w:val="00B15BA0"/>
    <w:rsid w:val="00B21153"/>
    <w:rsid w:val="00B36D00"/>
    <w:rsid w:val="00B44AF3"/>
    <w:rsid w:val="00B51D17"/>
    <w:rsid w:val="00B60521"/>
    <w:rsid w:val="00B64610"/>
    <w:rsid w:val="00B64DEA"/>
    <w:rsid w:val="00B6677B"/>
    <w:rsid w:val="00B827C5"/>
    <w:rsid w:val="00B829EF"/>
    <w:rsid w:val="00B95AFD"/>
    <w:rsid w:val="00B9695D"/>
    <w:rsid w:val="00B96FA6"/>
    <w:rsid w:val="00BA4F2E"/>
    <w:rsid w:val="00BB50A7"/>
    <w:rsid w:val="00BC0874"/>
    <w:rsid w:val="00BC1C33"/>
    <w:rsid w:val="00BC1FA8"/>
    <w:rsid w:val="00BC4F63"/>
    <w:rsid w:val="00BC5C73"/>
    <w:rsid w:val="00BC67B7"/>
    <w:rsid w:val="00BD1959"/>
    <w:rsid w:val="00BD3699"/>
    <w:rsid w:val="00BE0542"/>
    <w:rsid w:val="00BE1079"/>
    <w:rsid w:val="00BF1EE7"/>
    <w:rsid w:val="00BF7B93"/>
    <w:rsid w:val="00BF7D95"/>
    <w:rsid w:val="00C02695"/>
    <w:rsid w:val="00C1002F"/>
    <w:rsid w:val="00C25253"/>
    <w:rsid w:val="00C3124F"/>
    <w:rsid w:val="00C31318"/>
    <w:rsid w:val="00C3591C"/>
    <w:rsid w:val="00C6066A"/>
    <w:rsid w:val="00C62D00"/>
    <w:rsid w:val="00C65B4E"/>
    <w:rsid w:val="00C71B78"/>
    <w:rsid w:val="00C743A8"/>
    <w:rsid w:val="00C749F0"/>
    <w:rsid w:val="00C76C42"/>
    <w:rsid w:val="00C83329"/>
    <w:rsid w:val="00C86C43"/>
    <w:rsid w:val="00CA2CF8"/>
    <w:rsid w:val="00CA4EFD"/>
    <w:rsid w:val="00CB2F03"/>
    <w:rsid w:val="00CC2FB0"/>
    <w:rsid w:val="00CD440B"/>
    <w:rsid w:val="00CD76A8"/>
    <w:rsid w:val="00CF2503"/>
    <w:rsid w:val="00D0218C"/>
    <w:rsid w:val="00D10631"/>
    <w:rsid w:val="00D11242"/>
    <w:rsid w:val="00D11D5C"/>
    <w:rsid w:val="00D1331C"/>
    <w:rsid w:val="00D164BE"/>
    <w:rsid w:val="00D2753C"/>
    <w:rsid w:val="00D33477"/>
    <w:rsid w:val="00D50C1B"/>
    <w:rsid w:val="00D64D77"/>
    <w:rsid w:val="00D76B75"/>
    <w:rsid w:val="00D76D0C"/>
    <w:rsid w:val="00D910F9"/>
    <w:rsid w:val="00D91BD6"/>
    <w:rsid w:val="00D943F0"/>
    <w:rsid w:val="00D96A6A"/>
    <w:rsid w:val="00DB450C"/>
    <w:rsid w:val="00DB74A0"/>
    <w:rsid w:val="00DC0425"/>
    <w:rsid w:val="00DC3ED5"/>
    <w:rsid w:val="00DD2634"/>
    <w:rsid w:val="00DD3741"/>
    <w:rsid w:val="00DD467A"/>
    <w:rsid w:val="00DF147E"/>
    <w:rsid w:val="00DF1BAD"/>
    <w:rsid w:val="00E130C2"/>
    <w:rsid w:val="00E2388A"/>
    <w:rsid w:val="00E32C8A"/>
    <w:rsid w:val="00E40F94"/>
    <w:rsid w:val="00E47CEB"/>
    <w:rsid w:val="00E63207"/>
    <w:rsid w:val="00E67192"/>
    <w:rsid w:val="00E72AC5"/>
    <w:rsid w:val="00E77FC9"/>
    <w:rsid w:val="00E81C6B"/>
    <w:rsid w:val="00E93B2D"/>
    <w:rsid w:val="00EB6DD2"/>
    <w:rsid w:val="00EC263A"/>
    <w:rsid w:val="00EC7838"/>
    <w:rsid w:val="00EC7D55"/>
    <w:rsid w:val="00ED40CD"/>
    <w:rsid w:val="00EE392C"/>
    <w:rsid w:val="00EF1BAE"/>
    <w:rsid w:val="00EF29BE"/>
    <w:rsid w:val="00EF383C"/>
    <w:rsid w:val="00EF5F36"/>
    <w:rsid w:val="00EF6E0E"/>
    <w:rsid w:val="00F04306"/>
    <w:rsid w:val="00F059F3"/>
    <w:rsid w:val="00F113B4"/>
    <w:rsid w:val="00F20CF7"/>
    <w:rsid w:val="00F210F6"/>
    <w:rsid w:val="00F21F86"/>
    <w:rsid w:val="00F34064"/>
    <w:rsid w:val="00F3578C"/>
    <w:rsid w:val="00F44FDD"/>
    <w:rsid w:val="00F53CE5"/>
    <w:rsid w:val="00F6016A"/>
    <w:rsid w:val="00F621C4"/>
    <w:rsid w:val="00F6666D"/>
    <w:rsid w:val="00F66BBD"/>
    <w:rsid w:val="00F830BA"/>
    <w:rsid w:val="00F83D41"/>
    <w:rsid w:val="00F852FA"/>
    <w:rsid w:val="00F907AE"/>
    <w:rsid w:val="00F93DE7"/>
    <w:rsid w:val="00F942CD"/>
    <w:rsid w:val="00F97BCD"/>
    <w:rsid w:val="00FA2C68"/>
    <w:rsid w:val="00FC2A74"/>
    <w:rsid w:val="00FC6C7B"/>
    <w:rsid w:val="00FC7173"/>
    <w:rsid w:val="00FD01AE"/>
    <w:rsid w:val="00FD163B"/>
    <w:rsid w:val="00FF380B"/>
    <w:rsid w:val="00FF3F8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36752-D369-4D4A-8D2B-17B8473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243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27</cp:revision>
  <cp:lastPrinted>2021-11-17T20:56:00Z</cp:lastPrinted>
  <dcterms:created xsi:type="dcterms:W3CDTF">2021-10-20T13:20:00Z</dcterms:created>
  <dcterms:modified xsi:type="dcterms:W3CDTF">2021-12-17T19:08:00Z</dcterms:modified>
</cp:coreProperties>
</file>